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532C9" w14:textId="77777777" w:rsidR="000A666B" w:rsidRDefault="000A666B" w:rsidP="000A666B">
      <w:pPr>
        <w:pStyle w:val="NoSpacing"/>
        <w:rPr>
          <w:sz w:val="24"/>
          <w:szCs w:val="24"/>
        </w:rPr>
      </w:pPr>
    </w:p>
    <w:p w14:paraId="3B24AB02" w14:textId="77777777" w:rsidR="008355F7" w:rsidRDefault="008355F7" w:rsidP="000366D5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81F98EF" w14:textId="45BCA352" w:rsidR="00092D45" w:rsidRDefault="00F9516F" w:rsidP="000366D5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Kevin Ackford – Privacy Notice – </w:t>
      </w:r>
      <w:r w:rsidR="00DB1585">
        <w:rPr>
          <w:rFonts w:ascii="Arial" w:hAnsi="Arial" w:cs="Arial"/>
          <w:b/>
          <w:sz w:val="24"/>
          <w:szCs w:val="24"/>
          <w:u w:val="single"/>
        </w:rPr>
        <w:t>April 2020</w:t>
      </w:r>
    </w:p>
    <w:p w14:paraId="783ACCFE" w14:textId="77777777" w:rsidR="008355F7" w:rsidRDefault="008355F7" w:rsidP="000366D5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D46FE34" w14:textId="7B54F73A" w:rsidR="00092D45" w:rsidRDefault="00F9516F" w:rsidP="00092D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As a </w:t>
      </w:r>
      <w:r w:rsidR="00F051D0">
        <w:rPr>
          <w:rFonts w:ascii="Arial" w:hAnsi="Arial" w:cs="Arial"/>
        </w:rPr>
        <w:t>self-employed</w:t>
      </w:r>
      <w:r>
        <w:rPr>
          <w:rFonts w:ascii="Arial" w:hAnsi="Arial" w:cs="Arial"/>
        </w:rPr>
        <w:t xml:space="preserve"> music </w:t>
      </w:r>
      <w:r w:rsidR="00A0196C">
        <w:rPr>
          <w:rFonts w:ascii="Arial" w:hAnsi="Arial" w:cs="Arial"/>
        </w:rPr>
        <w:t>teacher,</w:t>
      </w:r>
      <w:r>
        <w:rPr>
          <w:rFonts w:ascii="Arial" w:hAnsi="Arial" w:cs="Arial"/>
        </w:rPr>
        <w:t xml:space="preserve"> I (Kevin Ackford) am committed to protecting and respecting your privacy.</w:t>
      </w:r>
    </w:p>
    <w:p w14:paraId="7E8832E9" w14:textId="4A1602A4" w:rsidR="00F9516F" w:rsidRDefault="00F9516F" w:rsidP="00092D45">
      <w:pPr>
        <w:pStyle w:val="NoSpacing"/>
        <w:rPr>
          <w:rFonts w:ascii="Arial" w:hAnsi="Arial" w:cs="Arial"/>
        </w:rPr>
      </w:pPr>
    </w:p>
    <w:p w14:paraId="497019EE" w14:textId="52E851FC" w:rsidR="00F9516F" w:rsidRDefault="00F9516F" w:rsidP="00092D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may from time to time update this policy and you will be notified immediately of any changes made.</w:t>
      </w:r>
    </w:p>
    <w:p w14:paraId="289159CB" w14:textId="12237E8B" w:rsidR="008355F7" w:rsidRDefault="008355F7" w:rsidP="00092D45">
      <w:pPr>
        <w:pStyle w:val="NoSpacing"/>
        <w:rPr>
          <w:rFonts w:ascii="Arial" w:hAnsi="Arial" w:cs="Arial"/>
        </w:rPr>
      </w:pPr>
    </w:p>
    <w:p w14:paraId="76BA6067" w14:textId="67113B50" w:rsidR="002C3F8E" w:rsidRDefault="002C3F8E" w:rsidP="00092D45">
      <w:pPr>
        <w:pStyle w:val="NoSpacing"/>
        <w:rPr>
          <w:rFonts w:ascii="Arial" w:hAnsi="Arial" w:cs="Arial"/>
        </w:rPr>
      </w:pPr>
    </w:p>
    <w:p w14:paraId="1B1D5B7C" w14:textId="77777777" w:rsidR="002C3F8E" w:rsidRDefault="002C3F8E" w:rsidP="00092D45">
      <w:pPr>
        <w:pStyle w:val="NoSpacing"/>
        <w:rPr>
          <w:rFonts w:ascii="Arial" w:hAnsi="Arial" w:cs="Arial"/>
        </w:rPr>
      </w:pPr>
    </w:p>
    <w:p w14:paraId="0C9B0893" w14:textId="02D72BF5" w:rsidR="00092D45" w:rsidRDefault="00092D45" w:rsidP="00092D45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FA6AE6">
        <w:rPr>
          <w:rFonts w:ascii="Arial" w:hAnsi="Arial" w:cs="Arial"/>
          <w:b/>
          <w:sz w:val="24"/>
          <w:szCs w:val="24"/>
          <w:u w:val="single"/>
        </w:rPr>
        <w:t>Information Gathered</w:t>
      </w:r>
    </w:p>
    <w:p w14:paraId="00CC0A3F" w14:textId="2EB1BC66" w:rsidR="00092D45" w:rsidRDefault="00092D45" w:rsidP="00092D45">
      <w:pPr>
        <w:pStyle w:val="NoSpacing"/>
        <w:ind w:left="720"/>
        <w:rPr>
          <w:rFonts w:ascii="Arial" w:hAnsi="Arial" w:cs="Arial"/>
        </w:rPr>
      </w:pPr>
    </w:p>
    <w:p w14:paraId="739560A8" w14:textId="5EDCB207" w:rsidR="00092D45" w:rsidRDefault="00092D45" w:rsidP="00092D4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On completion of your Lessons Registration Form the following </w:t>
      </w:r>
      <w:r w:rsidR="00F9516F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is gathered</w:t>
      </w:r>
      <w:r w:rsidR="00F9516F">
        <w:rPr>
          <w:rFonts w:ascii="Arial" w:hAnsi="Arial" w:cs="Arial"/>
        </w:rPr>
        <w:t xml:space="preserve"> so that I </w:t>
      </w:r>
      <w:r w:rsidR="00F051D0">
        <w:rPr>
          <w:rFonts w:ascii="Arial" w:hAnsi="Arial" w:cs="Arial"/>
        </w:rPr>
        <w:t>can</w:t>
      </w:r>
      <w:r w:rsidR="00F9516F">
        <w:rPr>
          <w:rFonts w:ascii="Arial" w:hAnsi="Arial" w:cs="Arial"/>
        </w:rPr>
        <w:t xml:space="preserve"> provide you with a </w:t>
      </w:r>
      <w:r w:rsidR="00B4119C">
        <w:rPr>
          <w:rFonts w:ascii="Arial" w:hAnsi="Arial" w:cs="Arial"/>
        </w:rPr>
        <w:t>service:</w:t>
      </w:r>
    </w:p>
    <w:p w14:paraId="769CA156" w14:textId="71E65B92" w:rsidR="00092D45" w:rsidRDefault="00092D45" w:rsidP="00092D45">
      <w:pPr>
        <w:pStyle w:val="NoSpacing"/>
        <w:ind w:left="720"/>
        <w:rPr>
          <w:rFonts w:ascii="Arial" w:hAnsi="Arial" w:cs="Arial"/>
        </w:rPr>
      </w:pPr>
    </w:p>
    <w:p w14:paraId="2D53EFA5" w14:textId="78FCE51E" w:rsidR="00092D45" w:rsidRDefault="00092D45" w:rsidP="00092D4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Name of Pupil</w:t>
      </w:r>
    </w:p>
    <w:p w14:paraId="18EEAB4F" w14:textId="0B6F3242" w:rsidR="00092D45" w:rsidRDefault="00092D45" w:rsidP="00092D4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Name of Parent or Carer (if the pupil is under the age of 18 years)</w:t>
      </w:r>
    </w:p>
    <w:p w14:paraId="43E7C9C5" w14:textId="7D37CBBD" w:rsidR="00092D45" w:rsidRDefault="00092D45" w:rsidP="00092D4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Home address (including </w:t>
      </w:r>
      <w:r w:rsidR="000E0686">
        <w:rPr>
          <w:rFonts w:ascii="Arial" w:hAnsi="Arial" w:cs="Arial"/>
        </w:rPr>
        <w:t>p</w:t>
      </w:r>
      <w:r>
        <w:rPr>
          <w:rFonts w:ascii="Arial" w:hAnsi="Arial" w:cs="Arial"/>
        </w:rPr>
        <w:t>ostcode)</w:t>
      </w:r>
    </w:p>
    <w:p w14:paraId="6DF53550" w14:textId="41BDAB09" w:rsidR="00092D45" w:rsidRDefault="00092D45" w:rsidP="00092D4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Home telephone number (including area code)</w:t>
      </w:r>
    </w:p>
    <w:p w14:paraId="2457473F" w14:textId="0861C585" w:rsidR="00092D45" w:rsidRDefault="00FA6AE6" w:rsidP="00092D4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Mobile phone number</w:t>
      </w:r>
    </w:p>
    <w:p w14:paraId="29E32AED" w14:textId="473704FE" w:rsidR="00FA6AE6" w:rsidRDefault="00FA6AE6" w:rsidP="00092D4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</w:p>
    <w:p w14:paraId="24C7526D" w14:textId="0DB1E463" w:rsidR="00FA6AE6" w:rsidRDefault="00FA6AE6" w:rsidP="00092D45">
      <w:pPr>
        <w:pStyle w:val="NoSpacing"/>
        <w:ind w:left="720"/>
        <w:rPr>
          <w:rFonts w:ascii="Arial" w:hAnsi="Arial" w:cs="Arial"/>
        </w:rPr>
      </w:pPr>
    </w:p>
    <w:p w14:paraId="7C9353B2" w14:textId="074D45AD" w:rsidR="00FA6AE6" w:rsidRDefault="00FA6AE6" w:rsidP="00092D4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F9516F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 xml:space="preserve">gathered </w:t>
      </w:r>
      <w:r w:rsidR="00F9516F">
        <w:rPr>
          <w:rFonts w:ascii="Arial" w:hAnsi="Arial" w:cs="Arial"/>
        </w:rPr>
        <w:t xml:space="preserve">that does </w:t>
      </w:r>
      <w:r>
        <w:rPr>
          <w:rFonts w:ascii="Arial" w:hAnsi="Arial" w:cs="Arial"/>
        </w:rPr>
        <w:t xml:space="preserve">not </w:t>
      </w:r>
      <w:r w:rsidR="00F9516F">
        <w:rPr>
          <w:rFonts w:ascii="Arial" w:hAnsi="Arial" w:cs="Arial"/>
        </w:rPr>
        <w:t xml:space="preserve">appear </w:t>
      </w:r>
      <w:r>
        <w:rPr>
          <w:rFonts w:ascii="Arial" w:hAnsi="Arial" w:cs="Arial"/>
        </w:rPr>
        <w:t>on the Lessons Registration Form:</w:t>
      </w:r>
    </w:p>
    <w:p w14:paraId="5A4A9D4B" w14:textId="7B813104" w:rsidR="00FA6AE6" w:rsidRDefault="00FA6AE6" w:rsidP="00092D45">
      <w:pPr>
        <w:pStyle w:val="NoSpacing"/>
        <w:ind w:left="720"/>
        <w:rPr>
          <w:rFonts w:ascii="Arial" w:hAnsi="Arial" w:cs="Arial"/>
        </w:rPr>
      </w:pPr>
    </w:p>
    <w:p w14:paraId="26426070" w14:textId="4F9F2252" w:rsidR="00FA6AE6" w:rsidRDefault="00FA6AE6" w:rsidP="00092D45">
      <w:pPr>
        <w:pStyle w:val="NoSpacing"/>
        <w:ind w:left="720"/>
        <w:rPr>
          <w:rFonts w:ascii="Arial" w:hAnsi="Arial" w:cs="Arial"/>
          <w:i/>
        </w:rPr>
      </w:pPr>
      <w:r>
        <w:rPr>
          <w:rFonts w:ascii="Arial" w:hAnsi="Arial" w:cs="Arial"/>
        </w:rPr>
        <w:t>Date of Birth of pupil if the pupil qualifies for subsidised lessons</w:t>
      </w:r>
      <w:r w:rsidR="00F051D0">
        <w:rPr>
          <w:rFonts w:ascii="Arial" w:hAnsi="Arial" w:cs="Arial"/>
        </w:rPr>
        <w:t xml:space="preserve"> </w:t>
      </w:r>
      <w:r w:rsidR="00F051D0" w:rsidRPr="00F051D0">
        <w:rPr>
          <w:rFonts w:ascii="Arial" w:hAnsi="Arial" w:cs="Arial"/>
          <w:i/>
        </w:rPr>
        <w:t>(please refer to 5. Who is your data shared with?)</w:t>
      </w:r>
    </w:p>
    <w:p w14:paraId="26F48B58" w14:textId="0E92637F" w:rsidR="00993786" w:rsidRDefault="00993786" w:rsidP="00092D45">
      <w:pPr>
        <w:pStyle w:val="NoSpacing"/>
        <w:ind w:left="720"/>
        <w:rPr>
          <w:rFonts w:ascii="Arial" w:hAnsi="Arial" w:cs="Arial"/>
          <w:i/>
        </w:rPr>
      </w:pPr>
    </w:p>
    <w:p w14:paraId="20FFBF47" w14:textId="77777777" w:rsidR="00993786" w:rsidRPr="00F051D0" w:rsidRDefault="00993786" w:rsidP="00092D45">
      <w:pPr>
        <w:pStyle w:val="NoSpacing"/>
        <w:ind w:left="720"/>
        <w:rPr>
          <w:rFonts w:ascii="Arial" w:hAnsi="Arial" w:cs="Arial"/>
          <w:i/>
        </w:rPr>
      </w:pPr>
    </w:p>
    <w:p w14:paraId="4AED0D8A" w14:textId="3F68D227" w:rsidR="00DC7228" w:rsidRPr="00993786" w:rsidRDefault="00993786" w:rsidP="00993786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Online Tuition </w:t>
      </w:r>
    </w:p>
    <w:p w14:paraId="59212907" w14:textId="682FE440" w:rsidR="00993786" w:rsidRDefault="00993786" w:rsidP="00993786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10546756" w14:textId="02DBA580" w:rsidR="00993786" w:rsidRPr="00993786" w:rsidRDefault="00993786" w:rsidP="00993786">
      <w:pPr>
        <w:pStyle w:val="NoSpacing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online lessons are recorded both for safeguarding reasons as well as lesson planning. Each lesson is stored in a secure folder on my computer and will not be shared or used for any other purpose than the reasons given above. No-one will have access at any time to the recorded lessons other than myself.</w:t>
      </w:r>
    </w:p>
    <w:p w14:paraId="0D300F4F" w14:textId="504B5B58" w:rsidR="002C3F8E" w:rsidRDefault="002C3F8E" w:rsidP="00DC722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5FC1AC1" w14:textId="77777777" w:rsidR="002C3F8E" w:rsidRDefault="002C3F8E" w:rsidP="00DC722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E0E0078" w14:textId="11071220" w:rsidR="00DC7228" w:rsidRDefault="00DC7228" w:rsidP="00DC722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How is your </w:t>
      </w:r>
      <w:r w:rsidR="00B510F4">
        <w:rPr>
          <w:rFonts w:ascii="Arial" w:hAnsi="Arial" w:cs="Arial"/>
          <w:b/>
          <w:sz w:val="24"/>
          <w:szCs w:val="24"/>
          <w:u w:val="single"/>
        </w:rPr>
        <w:t>Information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used?</w:t>
      </w:r>
    </w:p>
    <w:p w14:paraId="7BCAE209" w14:textId="77777777" w:rsidR="008355F7" w:rsidRDefault="008355F7" w:rsidP="008355F7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0B5E680F" w14:textId="1A2A72C7" w:rsidR="00B510F4" w:rsidRDefault="006856F5" w:rsidP="00FB2672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B510F4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is used solely for the purposes of </w:t>
      </w:r>
      <w:r w:rsidR="00FB2672">
        <w:rPr>
          <w:rFonts w:ascii="Arial" w:hAnsi="Arial" w:cs="Arial"/>
        </w:rPr>
        <w:t xml:space="preserve">the day to day </w:t>
      </w:r>
      <w:r>
        <w:rPr>
          <w:rFonts w:ascii="Arial" w:hAnsi="Arial" w:cs="Arial"/>
        </w:rPr>
        <w:t xml:space="preserve">running </w:t>
      </w:r>
      <w:r w:rsidR="00FB2672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my business </w:t>
      </w:r>
      <w:r w:rsidR="00FB2672">
        <w:rPr>
          <w:rFonts w:ascii="Arial" w:hAnsi="Arial" w:cs="Arial"/>
        </w:rPr>
        <w:t>without this information I would not be able to provide a service to you.</w:t>
      </w:r>
    </w:p>
    <w:p w14:paraId="5CFEA804" w14:textId="77777777" w:rsidR="00FB2672" w:rsidRDefault="00FB2672" w:rsidP="00FB2672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1EF21164" w14:textId="77777777" w:rsidR="002C3F8E" w:rsidRDefault="002C3F8E" w:rsidP="008355F7">
      <w:pPr>
        <w:pStyle w:val="NoSpacing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5D558015" w14:textId="76599CD4" w:rsidR="00B510F4" w:rsidRDefault="00B510F4" w:rsidP="000C0289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Who</w:t>
      </w:r>
      <w:r w:rsidR="0019265E">
        <w:rPr>
          <w:rFonts w:ascii="Arial" w:hAnsi="Arial" w:cs="Arial"/>
          <w:b/>
          <w:sz w:val="24"/>
          <w:szCs w:val="24"/>
          <w:u w:val="single"/>
        </w:rPr>
        <w:t xml:space="preserve"> will control my data?</w:t>
      </w:r>
    </w:p>
    <w:p w14:paraId="760781E2" w14:textId="190EB756" w:rsidR="0019265E" w:rsidRDefault="0019265E" w:rsidP="0019265E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69CFD33A" w14:textId="3D2A7EAD" w:rsidR="0019265E" w:rsidRDefault="0019265E" w:rsidP="0019265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data controller for all the information that you provide is:</w:t>
      </w:r>
    </w:p>
    <w:p w14:paraId="224A7F34" w14:textId="77777777" w:rsidR="0019265E" w:rsidRDefault="0019265E" w:rsidP="0019265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4BA72EF" w14:textId="3D72855E" w:rsidR="008355F7" w:rsidRDefault="0019265E" w:rsidP="0019265E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Kevin Ackford, 11</w:t>
      </w:r>
      <w:r w:rsidR="00233D4D">
        <w:rPr>
          <w:rFonts w:ascii="Arial" w:hAnsi="Arial" w:cs="Arial"/>
          <w:sz w:val="24"/>
          <w:szCs w:val="24"/>
        </w:rPr>
        <w:t xml:space="preserve"> Clifden Terrace, Cardell Road, Bodmin, Cornwall. PL31 2NH</w:t>
      </w:r>
      <w:r>
        <w:rPr>
          <w:rFonts w:ascii="Arial" w:hAnsi="Arial" w:cs="Arial"/>
          <w:sz w:val="24"/>
          <w:szCs w:val="24"/>
        </w:rPr>
        <w:t>. Telephone: 07866 510 297</w:t>
      </w:r>
    </w:p>
    <w:p w14:paraId="33AF6109" w14:textId="6CA8BE34" w:rsidR="008355F7" w:rsidRDefault="008355F7" w:rsidP="008355F7">
      <w:pPr>
        <w:pStyle w:val="NoSpacing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2095CF26" w14:textId="2E389AD4" w:rsidR="002C3F8E" w:rsidRDefault="002C3F8E" w:rsidP="008355F7">
      <w:pPr>
        <w:pStyle w:val="NoSpacing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4C988F6E" w14:textId="13C355B1" w:rsidR="002C3F8E" w:rsidRDefault="002C3F8E" w:rsidP="008355F7">
      <w:pPr>
        <w:pStyle w:val="NoSpacing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47BB1BE6" w14:textId="702A3406" w:rsidR="002C3F8E" w:rsidRDefault="002C3F8E" w:rsidP="008355F7">
      <w:pPr>
        <w:pStyle w:val="NoSpacing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1E1AB27B" w14:textId="013DEC88" w:rsidR="002C3F8E" w:rsidRDefault="002C3F8E" w:rsidP="008355F7">
      <w:pPr>
        <w:pStyle w:val="NoSpacing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3FA7DAB3" w14:textId="257DCED6" w:rsidR="002C3F8E" w:rsidRDefault="002C3F8E" w:rsidP="008355F7">
      <w:pPr>
        <w:pStyle w:val="NoSpacing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6674A375" w14:textId="23AFB6CB" w:rsidR="002C3F8E" w:rsidRDefault="002C3F8E" w:rsidP="008355F7">
      <w:pPr>
        <w:pStyle w:val="NoSpacing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270443D1" w14:textId="69AA79FF" w:rsidR="002C3F8E" w:rsidRDefault="002C3F8E" w:rsidP="008355F7">
      <w:pPr>
        <w:pStyle w:val="NoSpacing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4C171A01" w14:textId="2D4D878F" w:rsidR="002C3F8E" w:rsidRDefault="002C3F8E" w:rsidP="008355F7">
      <w:pPr>
        <w:pStyle w:val="NoSpacing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125641B5" w14:textId="77777777" w:rsidR="002C3F8E" w:rsidRDefault="002C3F8E" w:rsidP="008355F7">
      <w:pPr>
        <w:pStyle w:val="NoSpacing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458DD171" w14:textId="77777777" w:rsidR="002C3F8E" w:rsidRDefault="002C3F8E" w:rsidP="008355F7">
      <w:pPr>
        <w:pStyle w:val="NoSpacing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3A25CD32" w14:textId="002C0458" w:rsidR="006856F5" w:rsidRDefault="006856F5" w:rsidP="008355F7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Who is your data shared with?</w:t>
      </w:r>
    </w:p>
    <w:p w14:paraId="6FAC9CC1" w14:textId="6CCD204D" w:rsidR="006856F5" w:rsidRDefault="006856F5" w:rsidP="006856F5">
      <w:pPr>
        <w:pStyle w:val="NoSpacing"/>
        <w:ind w:left="720"/>
        <w:rPr>
          <w:rFonts w:ascii="Arial" w:hAnsi="Arial" w:cs="Arial"/>
        </w:rPr>
      </w:pPr>
    </w:p>
    <w:p w14:paraId="0D2E81B7" w14:textId="31FD6D0B" w:rsidR="00737DDC" w:rsidRDefault="006856F5" w:rsidP="00DC722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Your data is only shared </w:t>
      </w:r>
      <w:r w:rsidRPr="002C4A8A">
        <w:rPr>
          <w:rFonts w:ascii="Arial" w:hAnsi="Arial" w:cs="Arial"/>
        </w:rPr>
        <w:t xml:space="preserve">if requested </w:t>
      </w:r>
      <w:r w:rsidR="00737DDC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a qualified, registered accountant or the HM Revenue &amp; Customs </w:t>
      </w:r>
      <w:r w:rsidR="002C4A8A">
        <w:rPr>
          <w:rFonts w:ascii="Arial" w:hAnsi="Arial" w:cs="Arial"/>
        </w:rPr>
        <w:t xml:space="preserve">if they </w:t>
      </w:r>
      <w:r w:rsidR="00737DDC">
        <w:rPr>
          <w:rFonts w:ascii="Arial" w:hAnsi="Arial" w:cs="Arial"/>
        </w:rPr>
        <w:t xml:space="preserve">require copies of invoices </w:t>
      </w:r>
      <w:r>
        <w:rPr>
          <w:rFonts w:ascii="Arial" w:hAnsi="Arial" w:cs="Arial"/>
        </w:rPr>
        <w:t>for taxation purposes.</w:t>
      </w:r>
    </w:p>
    <w:p w14:paraId="5A8C7B45" w14:textId="77777777" w:rsidR="00737DDC" w:rsidRDefault="00737DDC" w:rsidP="00DC7228">
      <w:pPr>
        <w:pStyle w:val="NoSpacing"/>
        <w:ind w:left="720"/>
        <w:rPr>
          <w:rFonts w:ascii="Arial" w:hAnsi="Arial" w:cs="Arial"/>
        </w:rPr>
      </w:pPr>
    </w:p>
    <w:p w14:paraId="28ECFC4E" w14:textId="6FD7B80D" w:rsidR="00DC7228" w:rsidRDefault="00737DDC" w:rsidP="00DC722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If a pupil is eligible for subsidi</w:t>
      </w:r>
      <w:r w:rsidR="002C4A8A">
        <w:rPr>
          <w:rFonts w:ascii="Arial" w:hAnsi="Arial" w:cs="Arial"/>
        </w:rPr>
        <w:t>s</w:t>
      </w:r>
      <w:r>
        <w:rPr>
          <w:rFonts w:ascii="Arial" w:hAnsi="Arial" w:cs="Arial"/>
        </w:rPr>
        <w:t>ed lessons Cornwall Music Education Hub (CMEH)</w:t>
      </w:r>
      <w:r w:rsidR="00FB26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require that I provide the date of birth of the eligible pupil so that they can check against their records to ensure that their criteria is met, they also request a copy of my register for that pupil.</w:t>
      </w:r>
    </w:p>
    <w:p w14:paraId="41BCBE56" w14:textId="3F52E210" w:rsidR="00FB2672" w:rsidRDefault="00FB2672" w:rsidP="00DC722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Their contact details are:</w:t>
      </w:r>
    </w:p>
    <w:p w14:paraId="69B760FE" w14:textId="312722E2" w:rsidR="00FB2672" w:rsidRDefault="00FB2672" w:rsidP="00DC722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Cornwall Music Education Hub, Cornwall Council, New County Hall, Truro, TR1 3AY. Telephone: 01872 327351</w:t>
      </w:r>
    </w:p>
    <w:p w14:paraId="20E256AB" w14:textId="26238EFA" w:rsidR="002C4A8A" w:rsidRDefault="002C4A8A" w:rsidP="00DC7228">
      <w:pPr>
        <w:pStyle w:val="NoSpacing"/>
        <w:ind w:left="720"/>
        <w:rPr>
          <w:rFonts w:ascii="Arial" w:hAnsi="Arial" w:cs="Arial"/>
        </w:rPr>
      </w:pPr>
    </w:p>
    <w:p w14:paraId="3D30D0C8" w14:textId="144A24D6" w:rsidR="002C4A8A" w:rsidRDefault="002C4A8A" w:rsidP="00DC7228">
      <w:pPr>
        <w:pStyle w:val="NoSpacing"/>
        <w:ind w:left="720"/>
        <w:rPr>
          <w:rFonts w:ascii="Arial" w:hAnsi="Arial" w:cs="Arial"/>
          <w:b/>
        </w:rPr>
      </w:pPr>
      <w:r w:rsidRPr="002C4A8A">
        <w:rPr>
          <w:rFonts w:ascii="Arial" w:hAnsi="Arial" w:cs="Arial"/>
          <w:b/>
        </w:rPr>
        <w:t>Your personal data is “not” used or shared with anyone for marketing or any other purpose.</w:t>
      </w:r>
    </w:p>
    <w:p w14:paraId="7B73DDEF" w14:textId="0241573F" w:rsidR="000C0289" w:rsidRDefault="000C0289" w:rsidP="00DC7228">
      <w:pPr>
        <w:pStyle w:val="NoSpacing"/>
        <w:ind w:left="720"/>
        <w:rPr>
          <w:rFonts w:ascii="Arial" w:hAnsi="Arial" w:cs="Arial"/>
          <w:b/>
        </w:rPr>
      </w:pPr>
    </w:p>
    <w:p w14:paraId="1FBCCBE1" w14:textId="28E62EDD" w:rsidR="00F051D0" w:rsidRDefault="00F051D0" w:rsidP="00DC7228">
      <w:pPr>
        <w:pStyle w:val="NoSpacing"/>
        <w:ind w:left="720"/>
        <w:rPr>
          <w:rFonts w:ascii="Arial" w:hAnsi="Arial" w:cs="Arial"/>
          <w:b/>
        </w:rPr>
      </w:pPr>
    </w:p>
    <w:p w14:paraId="21A0A0A4" w14:textId="77777777" w:rsidR="00F051D0" w:rsidRDefault="00F051D0" w:rsidP="00DC7228">
      <w:pPr>
        <w:pStyle w:val="NoSpacing"/>
        <w:ind w:left="720"/>
        <w:rPr>
          <w:rFonts w:ascii="Arial" w:hAnsi="Arial" w:cs="Arial"/>
          <w:b/>
        </w:rPr>
      </w:pPr>
    </w:p>
    <w:p w14:paraId="17448108" w14:textId="0FF03C12" w:rsidR="000C0289" w:rsidRPr="000C0289" w:rsidRDefault="000C0289" w:rsidP="000C0289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Will I share information without consent or knowledge?</w:t>
      </w:r>
    </w:p>
    <w:p w14:paraId="0E3D3B02" w14:textId="5E0D859B" w:rsidR="000C0289" w:rsidRDefault="000C0289" w:rsidP="000C0289">
      <w:pPr>
        <w:pStyle w:val="NoSpacing"/>
        <w:rPr>
          <w:rFonts w:ascii="Arial" w:hAnsi="Arial" w:cs="Arial"/>
          <w:b/>
        </w:rPr>
      </w:pPr>
    </w:p>
    <w:p w14:paraId="332E0F5F" w14:textId="77777777" w:rsidR="000C0289" w:rsidRDefault="000C0289" w:rsidP="000C028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theme="minorHAnsi"/>
        </w:rPr>
      </w:pPr>
      <w:r>
        <w:rPr>
          <w:rFonts w:ascii="Verdana" w:hAnsi="Verdana" w:cstheme="minorHAnsi"/>
        </w:rPr>
        <w:t>In the following circumstances, the law allows information to be shared without your consent or knowledge:</w:t>
      </w:r>
    </w:p>
    <w:p w14:paraId="09107EA4" w14:textId="77777777" w:rsidR="000C0289" w:rsidRDefault="000C0289" w:rsidP="000C028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theme="minorHAnsi"/>
        </w:rPr>
      </w:pPr>
      <w:r>
        <w:rPr>
          <w:rFonts w:ascii="Verdana" w:hAnsi="Verdana" w:cstheme="minorHAnsi"/>
        </w:rPr>
        <w:t>7.1 To aid in the prevention and/or the detection of crime.</w:t>
      </w:r>
    </w:p>
    <w:p w14:paraId="58D705DC" w14:textId="77777777" w:rsidR="000C0289" w:rsidRDefault="000C0289" w:rsidP="000C028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theme="minorHAnsi"/>
        </w:rPr>
      </w:pPr>
      <w:r>
        <w:rPr>
          <w:rFonts w:ascii="Verdana" w:hAnsi="Verdana" w:cstheme="minorHAnsi"/>
        </w:rPr>
        <w:t>7.2 If your behaviour constitutes a serious risk of harm to others, including any changes to whom you may have access.</w:t>
      </w:r>
    </w:p>
    <w:p w14:paraId="3930B1BB" w14:textId="28CF1195" w:rsidR="00FA6AE6" w:rsidRDefault="00FA6AE6" w:rsidP="00092D45">
      <w:pPr>
        <w:pStyle w:val="NoSpacing"/>
        <w:ind w:left="720"/>
        <w:rPr>
          <w:rFonts w:ascii="Arial" w:hAnsi="Arial" w:cs="Arial"/>
        </w:rPr>
      </w:pPr>
    </w:p>
    <w:p w14:paraId="2AE24ED5" w14:textId="13D894EB" w:rsidR="002C3F8E" w:rsidRDefault="002C3F8E" w:rsidP="00092D45">
      <w:pPr>
        <w:pStyle w:val="NoSpacing"/>
        <w:ind w:left="720"/>
        <w:rPr>
          <w:rFonts w:ascii="Arial" w:hAnsi="Arial" w:cs="Arial"/>
        </w:rPr>
      </w:pPr>
    </w:p>
    <w:p w14:paraId="76D5B849" w14:textId="77777777" w:rsidR="002C3F8E" w:rsidRDefault="002C3F8E" w:rsidP="00092D45">
      <w:pPr>
        <w:pStyle w:val="NoSpacing"/>
        <w:ind w:left="720"/>
        <w:rPr>
          <w:rFonts w:ascii="Arial" w:hAnsi="Arial" w:cs="Arial"/>
        </w:rPr>
      </w:pPr>
    </w:p>
    <w:p w14:paraId="4EB066BA" w14:textId="6310EA59" w:rsidR="00092D45" w:rsidRDefault="002C4A8A" w:rsidP="002C4A8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24"/>
          <w:szCs w:val="24"/>
          <w:u w:val="double"/>
        </w:rPr>
        <w:t xml:space="preserve">What happens when your contract </w:t>
      </w:r>
      <w:proofErr w:type="gramStart"/>
      <w:r>
        <w:rPr>
          <w:rFonts w:ascii="Arial" w:hAnsi="Arial" w:cs="Arial"/>
          <w:b/>
          <w:sz w:val="24"/>
          <w:szCs w:val="24"/>
          <w:u w:val="double"/>
        </w:rPr>
        <w:t>ends</w:t>
      </w:r>
      <w:proofErr w:type="gramEnd"/>
    </w:p>
    <w:p w14:paraId="1AFB535E" w14:textId="5F9F7F4A" w:rsidR="002C4A8A" w:rsidRDefault="002C4A8A" w:rsidP="002C4A8A">
      <w:pPr>
        <w:pStyle w:val="NoSpacing"/>
        <w:ind w:left="720"/>
        <w:rPr>
          <w:rFonts w:ascii="Arial" w:hAnsi="Arial" w:cs="Arial"/>
        </w:rPr>
      </w:pPr>
    </w:p>
    <w:p w14:paraId="04E332F9" w14:textId="72DB64E8" w:rsidR="002C4A8A" w:rsidRDefault="008355F7" w:rsidP="002C4A8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When lessons </w:t>
      </w:r>
      <w:r w:rsidR="00A0196C">
        <w:rPr>
          <w:rFonts w:ascii="Arial" w:hAnsi="Arial" w:cs="Arial"/>
        </w:rPr>
        <w:t>cease, and</w:t>
      </w:r>
      <w:r>
        <w:rPr>
          <w:rFonts w:ascii="Arial" w:hAnsi="Arial" w:cs="Arial"/>
        </w:rPr>
        <w:t xml:space="preserve"> the contract is terminated all personal data is deleted from my computer</w:t>
      </w:r>
      <w:r w:rsidR="002C3F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the original paper copy of your Lessons Registration Form is </w:t>
      </w:r>
      <w:r w:rsidR="00342961">
        <w:rPr>
          <w:rFonts w:ascii="Arial" w:hAnsi="Arial" w:cs="Arial"/>
        </w:rPr>
        <w:t>shredded</w:t>
      </w:r>
      <w:r>
        <w:rPr>
          <w:rFonts w:ascii="Arial" w:hAnsi="Arial" w:cs="Arial"/>
        </w:rPr>
        <w:t>.</w:t>
      </w:r>
      <w:r w:rsidR="00342961">
        <w:rPr>
          <w:rFonts w:ascii="Arial" w:hAnsi="Arial" w:cs="Arial"/>
        </w:rPr>
        <w:t xml:space="preserve"> </w:t>
      </w:r>
    </w:p>
    <w:p w14:paraId="24AAE8FA" w14:textId="4BB885C7" w:rsidR="008355F7" w:rsidRDefault="008355F7" w:rsidP="002C4A8A">
      <w:pPr>
        <w:pStyle w:val="NoSpacing"/>
        <w:ind w:left="720"/>
        <w:rPr>
          <w:rFonts w:ascii="Arial" w:hAnsi="Arial" w:cs="Arial"/>
        </w:rPr>
      </w:pPr>
    </w:p>
    <w:p w14:paraId="00F0FDA9" w14:textId="436F7AA4" w:rsidR="008355F7" w:rsidRDefault="00A0196C" w:rsidP="002C4A8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However, a</w:t>
      </w:r>
      <w:r w:rsidR="008355F7">
        <w:rPr>
          <w:rFonts w:ascii="Arial" w:hAnsi="Arial" w:cs="Arial"/>
        </w:rPr>
        <w:t xml:space="preserve">ll invoices containing </w:t>
      </w:r>
      <w:r>
        <w:rPr>
          <w:rFonts w:ascii="Arial" w:hAnsi="Arial" w:cs="Arial"/>
        </w:rPr>
        <w:t>your name and address</w:t>
      </w:r>
      <w:r w:rsidR="008355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kept</w:t>
      </w:r>
      <w:r w:rsidR="008355F7">
        <w:rPr>
          <w:rFonts w:ascii="Arial" w:hAnsi="Arial" w:cs="Arial"/>
        </w:rPr>
        <w:t xml:space="preserve"> for a period of 5 years after the 31</w:t>
      </w:r>
      <w:r w:rsidR="008355F7" w:rsidRPr="008355F7">
        <w:rPr>
          <w:rFonts w:ascii="Arial" w:hAnsi="Arial" w:cs="Arial"/>
          <w:vertAlign w:val="superscript"/>
        </w:rPr>
        <w:t>st</w:t>
      </w:r>
      <w:r w:rsidR="008355F7">
        <w:rPr>
          <w:rFonts w:ascii="Arial" w:hAnsi="Arial" w:cs="Arial"/>
        </w:rPr>
        <w:t xml:space="preserve"> January submission deadline of the relevant </w:t>
      </w:r>
      <w:r w:rsidR="00895B9F">
        <w:rPr>
          <w:rFonts w:ascii="Arial" w:hAnsi="Arial" w:cs="Arial"/>
        </w:rPr>
        <w:t>tax year.</w:t>
      </w:r>
    </w:p>
    <w:p w14:paraId="66ED8EA5" w14:textId="428633E5" w:rsidR="00895B9F" w:rsidRDefault="00895B9F" w:rsidP="002C4A8A">
      <w:pPr>
        <w:pStyle w:val="NoSpacing"/>
        <w:ind w:left="720"/>
        <w:rPr>
          <w:rFonts w:ascii="Arial" w:hAnsi="Arial" w:cs="Arial"/>
        </w:rPr>
      </w:pPr>
    </w:p>
    <w:p w14:paraId="53BBA871" w14:textId="62280C95" w:rsidR="00895B9F" w:rsidRDefault="00895B9F" w:rsidP="00895B9F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is a legal requirement by the HM Revenue &amp; Customs and any invoices kept will not be shared with anyone other than a qualified, registered accountant or the HM Revenue &amp; Customs if they are requested for taxation purposes.</w:t>
      </w:r>
    </w:p>
    <w:p w14:paraId="3181BDDF" w14:textId="3577AA30" w:rsidR="00895B9F" w:rsidRDefault="00895B9F" w:rsidP="002C4A8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AC8C928" w14:textId="078C2724" w:rsidR="00895B9F" w:rsidRDefault="00895B9F" w:rsidP="002C4A8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After the 5 years have elapsed all invoices </w:t>
      </w:r>
      <w:r w:rsidR="00FB2672">
        <w:rPr>
          <w:rFonts w:ascii="Arial" w:hAnsi="Arial" w:cs="Arial"/>
        </w:rPr>
        <w:t>relevant</w:t>
      </w:r>
      <w:r>
        <w:rPr>
          <w:rFonts w:ascii="Arial" w:hAnsi="Arial" w:cs="Arial"/>
        </w:rPr>
        <w:t xml:space="preserve"> to that period are deleted from my </w:t>
      </w:r>
      <w:r w:rsidR="00FB2672">
        <w:rPr>
          <w:rFonts w:ascii="Arial" w:hAnsi="Arial" w:cs="Arial"/>
        </w:rPr>
        <w:t>system.</w:t>
      </w:r>
    </w:p>
    <w:p w14:paraId="436A68C8" w14:textId="000BBC37" w:rsidR="0019265E" w:rsidRDefault="0019265E" w:rsidP="002C4A8A">
      <w:pPr>
        <w:pStyle w:val="NoSpacing"/>
        <w:ind w:left="720"/>
        <w:rPr>
          <w:rFonts w:ascii="Arial" w:hAnsi="Arial" w:cs="Arial"/>
        </w:rPr>
      </w:pPr>
    </w:p>
    <w:p w14:paraId="5D40287A" w14:textId="015DA764" w:rsidR="002C3F8E" w:rsidRDefault="002C3F8E" w:rsidP="002C4A8A">
      <w:pPr>
        <w:pStyle w:val="NoSpacing"/>
        <w:ind w:left="720"/>
        <w:rPr>
          <w:rFonts w:ascii="Arial" w:hAnsi="Arial" w:cs="Arial"/>
        </w:rPr>
      </w:pPr>
    </w:p>
    <w:p w14:paraId="00EB6AFE" w14:textId="77777777" w:rsidR="002C3F8E" w:rsidRDefault="002C3F8E" w:rsidP="002C4A8A">
      <w:pPr>
        <w:pStyle w:val="NoSpacing"/>
        <w:ind w:left="720"/>
        <w:rPr>
          <w:rFonts w:ascii="Arial" w:hAnsi="Arial" w:cs="Arial"/>
        </w:rPr>
      </w:pPr>
    </w:p>
    <w:p w14:paraId="254D7D5D" w14:textId="0E1C43CD" w:rsidR="002C3F8E" w:rsidRDefault="002C3F8E" w:rsidP="002C4A8A">
      <w:pPr>
        <w:pStyle w:val="NoSpacing"/>
        <w:ind w:left="720"/>
        <w:rPr>
          <w:rFonts w:ascii="Arial" w:hAnsi="Arial" w:cs="Arial"/>
        </w:rPr>
      </w:pPr>
    </w:p>
    <w:p w14:paraId="6D61CCB0" w14:textId="5BF66523" w:rsidR="002C3F8E" w:rsidRDefault="002C3F8E" w:rsidP="002C4A8A">
      <w:pPr>
        <w:pStyle w:val="NoSpacing"/>
        <w:ind w:left="720"/>
        <w:rPr>
          <w:rFonts w:ascii="Arial" w:hAnsi="Arial" w:cs="Arial"/>
        </w:rPr>
      </w:pPr>
    </w:p>
    <w:p w14:paraId="1692CA75" w14:textId="2373591A" w:rsidR="002C3F8E" w:rsidRDefault="002C3F8E" w:rsidP="002C4A8A">
      <w:pPr>
        <w:pStyle w:val="NoSpacing"/>
        <w:ind w:left="720"/>
        <w:rPr>
          <w:rFonts w:ascii="Arial" w:hAnsi="Arial" w:cs="Arial"/>
        </w:rPr>
      </w:pPr>
    </w:p>
    <w:p w14:paraId="1B2DF1BF" w14:textId="4C9FE1CF" w:rsidR="002C3F8E" w:rsidRDefault="002C3F8E" w:rsidP="002C4A8A">
      <w:pPr>
        <w:pStyle w:val="NoSpacing"/>
        <w:ind w:left="720"/>
        <w:rPr>
          <w:rFonts w:ascii="Arial" w:hAnsi="Arial" w:cs="Arial"/>
        </w:rPr>
      </w:pPr>
    </w:p>
    <w:p w14:paraId="2CA6AF99" w14:textId="77777777" w:rsidR="002C3F8E" w:rsidRDefault="002C3F8E" w:rsidP="002C4A8A">
      <w:pPr>
        <w:pStyle w:val="NoSpacing"/>
        <w:ind w:left="720"/>
        <w:rPr>
          <w:rFonts w:ascii="Arial" w:hAnsi="Arial" w:cs="Arial"/>
        </w:rPr>
      </w:pPr>
    </w:p>
    <w:p w14:paraId="3605D8B7" w14:textId="77777777" w:rsidR="00A0196C" w:rsidRDefault="00A0196C" w:rsidP="002C4A8A">
      <w:pPr>
        <w:pStyle w:val="NoSpacing"/>
        <w:ind w:left="720"/>
        <w:rPr>
          <w:rFonts w:ascii="Arial" w:hAnsi="Arial" w:cs="Arial"/>
        </w:rPr>
      </w:pPr>
    </w:p>
    <w:p w14:paraId="358D160E" w14:textId="77777777" w:rsidR="002C3F8E" w:rsidRDefault="002C3F8E" w:rsidP="002C4A8A">
      <w:pPr>
        <w:pStyle w:val="NoSpacing"/>
        <w:ind w:left="720"/>
        <w:rPr>
          <w:rFonts w:ascii="Arial" w:hAnsi="Arial" w:cs="Arial"/>
        </w:rPr>
      </w:pPr>
    </w:p>
    <w:p w14:paraId="6C7271AF" w14:textId="4FB5D795" w:rsidR="0019265E" w:rsidRDefault="002C3F8E" w:rsidP="002C3F8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T</w:t>
      </w:r>
      <w:r w:rsidR="0019265E" w:rsidRPr="0019265E">
        <w:rPr>
          <w:rFonts w:ascii="Arial" w:hAnsi="Arial" w:cs="Arial"/>
          <w:b/>
          <w:sz w:val="24"/>
          <w:szCs w:val="24"/>
          <w:u w:val="single"/>
        </w:rPr>
        <w:t>here’s</w:t>
      </w:r>
      <w:proofErr w:type="gramEnd"/>
      <w:r w:rsidR="0019265E" w:rsidRPr="0019265E">
        <w:rPr>
          <w:rFonts w:ascii="Arial" w:hAnsi="Arial" w:cs="Arial"/>
          <w:b/>
          <w:sz w:val="24"/>
          <w:szCs w:val="24"/>
          <w:u w:val="single"/>
        </w:rPr>
        <w:t xml:space="preserve"> something I don’t understand</w:t>
      </w:r>
    </w:p>
    <w:p w14:paraId="09677D4B" w14:textId="623E4D22" w:rsidR="0019265E" w:rsidRDefault="0019265E" w:rsidP="0019265E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59DD3301" w14:textId="77777777" w:rsidR="0019265E" w:rsidRDefault="0019265E" w:rsidP="0019265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you need help in understanding anything on this policy, please contact </w:t>
      </w:r>
      <w:proofErr w:type="gramStart"/>
      <w:r>
        <w:rPr>
          <w:rFonts w:ascii="Arial" w:hAnsi="Arial" w:cs="Arial"/>
        </w:rPr>
        <w:t>myself</w:t>
      </w:r>
      <w:proofErr w:type="gramEnd"/>
      <w:r>
        <w:rPr>
          <w:rFonts w:ascii="Arial" w:hAnsi="Arial" w:cs="Arial"/>
        </w:rPr>
        <w:t xml:space="preserve"> either on:</w:t>
      </w:r>
    </w:p>
    <w:p w14:paraId="0B21F59C" w14:textId="47C2A052" w:rsidR="0019265E" w:rsidRDefault="0019265E" w:rsidP="0019265E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07866 510 297 or </w:t>
      </w:r>
      <w:hyperlink r:id="rId7" w:history="1">
        <w:r w:rsidRPr="00692663">
          <w:rPr>
            <w:rStyle w:val="Hyperlink"/>
            <w:rFonts w:ascii="Arial" w:hAnsi="Arial" w:cs="Arial"/>
          </w:rPr>
          <w:t>kevackfordmusic@gmail.com</w:t>
        </w:r>
      </w:hyperlink>
    </w:p>
    <w:p w14:paraId="108D4295" w14:textId="16400AF9" w:rsidR="0019265E" w:rsidRDefault="0019265E" w:rsidP="0019265E">
      <w:pPr>
        <w:pStyle w:val="NoSpacing"/>
        <w:ind w:firstLine="720"/>
        <w:rPr>
          <w:rFonts w:ascii="Arial" w:hAnsi="Arial" w:cs="Arial"/>
        </w:rPr>
      </w:pPr>
    </w:p>
    <w:p w14:paraId="21C45280" w14:textId="77777777" w:rsidR="002C3F8E" w:rsidRDefault="002C3F8E" w:rsidP="0019265E">
      <w:pPr>
        <w:spacing w:after="0" w:line="240" w:lineRule="auto"/>
        <w:rPr>
          <w:rFonts w:ascii="Verdana" w:eastAsia="Times New Roman" w:hAnsi="Verdana" w:cstheme="minorHAnsi"/>
          <w:b/>
          <w:color w:val="000000"/>
          <w:sz w:val="24"/>
          <w:szCs w:val="24"/>
          <w:lang w:val="en" w:eastAsia="en-GB"/>
        </w:rPr>
      </w:pPr>
    </w:p>
    <w:p w14:paraId="52A7DF9C" w14:textId="1453257D" w:rsidR="0019265E" w:rsidRDefault="0019265E" w:rsidP="0019265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 w:eastAsia="en-GB"/>
        </w:rPr>
      </w:pPr>
      <w:r w:rsidRPr="0019265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 w:eastAsia="en-GB"/>
        </w:rPr>
        <w:t>What are my data rights?</w:t>
      </w:r>
    </w:p>
    <w:p w14:paraId="54D1EBA6" w14:textId="77777777" w:rsidR="000C0289" w:rsidRPr="0019265E" w:rsidRDefault="000C0289" w:rsidP="000C0289">
      <w:pPr>
        <w:pStyle w:val="ListParagraph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" w:eastAsia="en-GB"/>
        </w:rPr>
      </w:pPr>
    </w:p>
    <w:p w14:paraId="0D3A3BF1" w14:textId="40CD16E4" w:rsidR="0019265E" w:rsidRDefault="0019265E" w:rsidP="000C0289">
      <w:pPr>
        <w:spacing w:after="0" w:line="240" w:lineRule="auto"/>
        <w:ind w:firstLine="720"/>
        <w:rPr>
          <w:rFonts w:ascii="Verdana" w:eastAsia="Times New Roman" w:hAnsi="Verdana" w:cstheme="minorHAnsi"/>
          <w:color w:val="000000"/>
          <w:lang w:val="en" w:eastAsia="en-GB"/>
        </w:rPr>
      </w:pPr>
      <w:r>
        <w:rPr>
          <w:rFonts w:ascii="Verdana" w:eastAsia="Times New Roman" w:hAnsi="Verdana" w:cstheme="minorHAnsi"/>
          <w:color w:val="000000"/>
          <w:lang w:val="en" w:eastAsia="en-GB"/>
        </w:rPr>
        <w:t>Your personal information belongs to</w:t>
      </w:r>
      <w:r>
        <w:rPr>
          <w:rFonts w:ascii="Verdana" w:eastAsia="Times New Roman" w:hAnsi="Verdana" w:cstheme="minorHAnsi"/>
          <w:b/>
          <w:color w:val="000000"/>
          <w:lang w:val="en" w:eastAsia="en-GB"/>
        </w:rPr>
        <w:t xml:space="preserve"> you</w:t>
      </w:r>
      <w:r>
        <w:rPr>
          <w:rFonts w:ascii="Verdana" w:eastAsia="Times New Roman" w:hAnsi="Verdana" w:cstheme="minorHAnsi"/>
          <w:color w:val="000000"/>
          <w:lang w:val="en" w:eastAsia="en-GB"/>
        </w:rPr>
        <w:t xml:space="preserve"> and you have the right to:</w:t>
      </w:r>
    </w:p>
    <w:p w14:paraId="0E1A3EFB" w14:textId="06BB2047" w:rsidR="0019265E" w:rsidRPr="000C0289" w:rsidRDefault="0019265E" w:rsidP="000C028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theme="minorHAnsi"/>
          <w:color w:val="000000"/>
          <w:lang w:val="en" w:eastAsia="en-GB"/>
        </w:rPr>
      </w:pPr>
      <w:r w:rsidRPr="000C0289">
        <w:rPr>
          <w:rFonts w:ascii="Verdana" w:eastAsia="Times New Roman" w:hAnsi="Verdana" w:cstheme="minorHAnsi"/>
          <w:color w:val="000000"/>
          <w:lang w:val="en" w:eastAsia="en-GB"/>
        </w:rPr>
        <w:t xml:space="preserve">be informed of how </w:t>
      </w:r>
      <w:r w:rsidR="00A0196C">
        <w:rPr>
          <w:rFonts w:ascii="Verdana" w:eastAsia="Times New Roman" w:hAnsi="Verdana" w:cstheme="minorHAnsi"/>
          <w:color w:val="000000"/>
          <w:lang w:val="en" w:eastAsia="en-GB"/>
        </w:rPr>
        <w:t>I</w:t>
      </w:r>
      <w:r w:rsidRPr="000C0289">
        <w:rPr>
          <w:rFonts w:ascii="Verdana" w:eastAsia="Times New Roman" w:hAnsi="Verdana" w:cstheme="minorHAnsi"/>
          <w:color w:val="000000"/>
          <w:lang w:val="en" w:eastAsia="en-GB"/>
        </w:rPr>
        <w:t xml:space="preserve"> will process it</w:t>
      </w:r>
    </w:p>
    <w:p w14:paraId="1FEEE007" w14:textId="37B968CE" w:rsidR="0019265E" w:rsidRPr="000C0289" w:rsidRDefault="0019265E" w:rsidP="000C028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theme="minorHAnsi"/>
          <w:color w:val="000000"/>
          <w:lang w:val="en" w:eastAsia="en-GB"/>
        </w:rPr>
      </w:pPr>
      <w:r w:rsidRPr="000C0289">
        <w:rPr>
          <w:rFonts w:ascii="Verdana" w:eastAsia="Times New Roman" w:hAnsi="Verdana" w:cstheme="minorHAnsi"/>
          <w:color w:val="000000"/>
          <w:lang w:val="en" w:eastAsia="en-GB"/>
        </w:rPr>
        <w:t xml:space="preserve">request a copy of what </w:t>
      </w:r>
      <w:r w:rsidR="00A0196C">
        <w:rPr>
          <w:rFonts w:ascii="Verdana" w:eastAsia="Times New Roman" w:hAnsi="Verdana" w:cstheme="minorHAnsi"/>
          <w:color w:val="000000"/>
          <w:lang w:val="en" w:eastAsia="en-GB"/>
        </w:rPr>
        <w:t>I</w:t>
      </w:r>
      <w:r w:rsidRPr="000C0289">
        <w:rPr>
          <w:rFonts w:ascii="Verdana" w:eastAsia="Times New Roman" w:hAnsi="Verdana" w:cstheme="minorHAnsi"/>
          <w:color w:val="000000"/>
          <w:lang w:val="en" w:eastAsia="en-GB"/>
        </w:rPr>
        <w:t xml:space="preserve"> hold about you and in commonly used electronic format if you wish (if you provided this to </w:t>
      </w:r>
      <w:r w:rsidR="00A0196C">
        <w:rPr>
          <w:rFonts w:ascii="Verdana" w:eastAsia="Times New Roman" w:hAnsi="Verdana" w:cstheme="minorHAnsi"/>
          <w:color w:val="000000"/>
          <w:lang w:val="en" w:eastAsia="en-GB"/>
        </w:rPr>
        <w:t>me</w:t>
      </w:r>
      <w:r w:rsidRPr="000C0289">
        <w:rPr>
          <w:rFonts w:ascii="Verdana" w:eastAsia="Times New Roman" w:hAnsi="Verdana" w:cstheme="minorHAnsi"/>
          <w:color w:val="000000"/>
          <w:lang w:val="en" w:eastAsia="en-GB"/>
        </w:rPr>
        <w:t xml:space="preserve"> electronically for automated processing, </w:t>
      </w:r>
      <w:r w:rsidR="00A0196C">
        <w:rPr>
          <w:rFonts w:ascii="Verdana" w:eastAsia="Times New Roman" w:hAnsi="Verdana" w:cstheme="minorHAnsi"/>
          <w:color w:val="000000"/>
          <w:lang w:val="en" w:eastAsia="en-GB"/>
        </w:rPr>
        <w:t>I</w:t>
      </w:r>
      <w:r w:rsidRPr="000C0289">
        <w:rPr>
          <w:rFonts w:ascii="Verdana" w:eastAsia="Times New Roman" w:hAnsi="Verdana" w:cstheme="minorHAnsi"/>
          <w:color w:val="000000"/>
          <w:lang w:val="en" w:eastAsia="en-GB"/>
        </w:rPr>
        <w:t xml:space="preserve"> will return it in the same way)</w:t>
      </w:r>
    </w:p>
    <w:p w14:paraId="2A1532E7" w14:textId="77777777" w:rsidR="0019265E" w:rsidRPr="000C0289" w:rsidRDefault="0019265E" w:rsidP="000C028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theme="minorHAnsi"/>
          <w:color w:val="000000"/>
          <w:lang w:val="en" w:eastAsia="en-GB"/>
        </w:rPr>
      </w:pPr>
      <w:r w:rsidRPr="000C0289">
        <w:rPr>
          <w:rFonts w:ascii="Verdana" w:eastAsia="Times New Roman" w:hAnsi="Verdana" w:cstheme="minorHAnsi"/>
          <w:color w:val="000000"/>
          <w:lang w:val="en" w:eastAsia="en-GB"/>
        </w:rPr>
        <w:t xml:space="preserve">have it amended if it’s incorrect or </w:t>
      </w:r>
      <w:proofErr w:type="gramStart"/>
      <w:r w:rsidRPr="000C0289">
        <w:rPr>
          <w:rFonts w:ascii="Verdana" w:eastAsia="Times New Roman" w:hAnsi="Verdana" w:cstheme="minorHAnsi"/>
          <w:color w:val="000000"/>
          <w:lang w:val="en" w:eastAsia="en-GB"/>
        </w:rPr>
        <w:t>incomplete</w:t>
      </w:r>
      <w:proofErr w:type="gramEnd"/>
    </w:p>
    <w:p w14:paraId="0A4E90E7" w14:textId="2E0468F1" w:rsidR="0019265E" w:rsidRPr="000C0289" w:rsidRDefault="0019265E" w:rsidP="000C028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theme="minorHAnsi"/>
          <w:color w:val="000000"/>
          <w:lang w:val="en" w:eastAsia="en-GB"/>
        </w:rPr>
      </w:pPr>
      <w:r w:rsidRPr="000C0289">
        <w:rPr>
          <w:rFonts w:ascii="Verdana" w:eastAsia="Times New Roman" w:hAnsi="Verdana" w:cstheme="minorHAnsi"/>
          <w:color w:val="000000"/>
          <w:lang w:val="en" w:eastAsia="en-GB"/>
        </w:rPr>
        <w:t xml:space="preserve">have it deleted (where </w:t>
      </w:r>
      <w:r w:rsidR="00A0196C">
        <w:rPr>
          <w:rFonts w:ascii="Verdana" w:eastAsia="Times New Roman" w:hAnsi="Verdana" w:cstheme="minorHAnsi"/>
          <w:color w:val="000000"/>
          <w:lang w:val="en" w:eastAsia="en-GB"/>
        </w:rPr>
        <w:t>I</w:t>
      </w:r>
      <w:r w:rsidRPr="000C0289">
        <w:rPr>
          <w:rFonts w:ascii="Verdana" w:eastAsia="Times New Roman" w:hAnsi="Verdana" w:cstheme="minorHAnsi"/>
          <w:color w:val="000000"/>
          <w:lang w:val="en" w:eastAsia="en-GB"/>
        </w:rPr>
        <w:t xml:space="preserve"> do not have a legal requirement to retain </w:t>
      </w:r>
      <w:proofErr w:type="gramStart"/>
      <w:r w:rsidRPr="000C0289">
        <w:rPr>
          <w:rFonts w:ascii="Verdana" w:eastAsia="Times New Roman" w:hAnsi="Verdana" w:cstheme="minorHAnsi"/>
          <w:color w:val="000000"/>
          <w:lang w:val="en" w:eastAsia="en-GB"/>
        </w:rPr>
        <w:t>it)</w:t>
      </w:r>
      <w:proofErr w:type="gramEnd"/>
      <w:r w:rsidRPr="000C0289">
        <w:rPr>
          <w:rFonts w:ascii="Verdana" w:eastAsia="Times New Roman" w:hAnsi="Verdana" w:cstheme="minorHAnsi"/>
          <w:color w:val="000000"/>
          <w:lang w:val="en" w:eastAsia="en-GB"/>
        </w:rPr>
        <w:t xml:space="preserve"> </w:t>
      </w:r>
    </w:p>
    <w:p w14:paraId="03199E40" w14:textId="7B6505E7" w:rsidR="0019265E" w:rsidRPr="000C0289" w:rsidRDefault="0019265E" w:rsidP="000C028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theme="minorHAnsi"/>
          <w:color w:val="000000"/>
          <w:lang w:val="en" w:eastAsia="en-GB"/>
        </w:rPr>
      </w:pPr>
      <w:r w:rsidRPr="000C0289">
        <w:rPr>
          <w:rFonts w:ascii="Verdana" w:eastAsia="Times New Roman" w:hAnsi="Verdana" w:cstheme="minorHAnsi"/>
          <w:color w:val="000000"/>
          <w:lang w:val="en" w:eastAsia="en-GB"/>
        </w:rPr>
        <w:t xml:space="preserve">withdraw your consent if you no longer wish </w:t>
      </w:r>
      <w:r w:rsidR="00A0196C">
        <w:rPr>
          <w:rFonts w:ascii="Verdana" w:eastAsia="Times New Roman" w:hAnsi="Verdana" w:cstheme="minorHAnsi"/>
          <w:color w:val="000000"/>
          <w:lang w:val="en" w:eastAsia="en-GB"/>
        </w:rPr>
        <w:t>me</w:t>
      </w:r>
      <w:r w:rsidRPr="000C0289">
        <w:rPr>
          <w:rFonts w:ascii="Verdana" w:eastAsia="Times New Roman" w:hAnsi="Verdana" w:cstheme="minorHAnsi"/>
          <w:color w:val="000000"/>
          <w:lang w:val="en" w:eastAsia="en-GB"/>
        </w:rPr>
        <w:t xml:space="preserve"> to process</w:t>
      </w:r>
    </w:p>
    <w:p w14:paraId="08D8B6CC" w14:textId="3DBCF6A1" w:rsidR="0019265E" w:rsidRPr="000C0289" w:rsidRDefault="0019265E" w:rsidP="000C028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theme="minorHAnsi"/>
          <w:color w:val="000000"/>
          <w:lang w:val="en" w:eastAsia="en-GB"/>
        </w:rPr>
      </w:pPr>
      <w:r w:rsidRPr="000C0289">
        <w:rPr>
          <w:rFonts w:ascii="Verdana" w:eastAsia="Times New Roman" w:hAnsi="Verdana" w:cstheme="minorHAnsi"/>
          <w:color w:val="000000"/>
          <w:lang w:val="en" w:eastAsia="en-GB"/>
        </w:rPr>
        <w:t xml:space="preserve">restrict how </w:t>
      </w:r>
      <w:r w:rsidR="00A0196C">
        <w:rPr>
          <w:rFonts w:ascii="Verdana" w:eastAsia="Times New Roman" w:hAnsi="Verdana" w:cstheme="minorHAnsi"/>
          <w:color w:val="000000"/>
          <w:lang w:val="en" w:eastAsia="en-GB"/>
        </w:rPr>
        <w:t>I</w:t>
      </w:r>
      <w:r w:rsidRPr="000C0289">
        <w:rPr>
          <w:rFonts w:ascii="Verdana" w:eastAsia="Times New Roman" w:hAnsi="Verdana" w:cstheme="minorHAnsi"/>
          <w:color w:val="000000"/>
          <w:lang w:val="en" w:eastAsia="en-GB"/>
        </w:rPr>
        <w:t xml:space="preserve"> process it </w:t>
      </w:r>
    </w:p>
    <w:p w14:paraId="7CE976C4" w14:textId="7A51EF82" w:rsidR="0019265E" w:rsidRPr="000C0289" w:rsidRDefault="0019265E" w:rsidP="000C028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theme="minorHAnsi"/>
          <w:color w:val="000000"/>
          <w:lang w:val="en" w:eastAsia="en-GB"/>
        </w:rPr>
      </w:pPr>
      <w:r w:rsidRPr="000C0289">
        <w:rPr>
          <w:rFonts w:ascii="Verdana" w:eastAsia="Times New Roman" w:hAnsi="Verdana" w:cstheme="minorHAnsi"/>
          <w:color w:val="000000"/>
          <w:lang w:val="en" w:eastAsia="en-GB"/>
        </w:rPr>
        <w:t xml:space="preserve">object to </w:t>
      </w:r>
      <w:r w:rsidR="00A0196C">
        <w:rPr>
          <w:rFonts w:ascii="Verdana" w:eastAsia="Times New Roman" w:hAnsi="Verdana" w:cstheme="minorHAnsi"/>
          <w:color w:val="000000"/>
          <w:lang w:val="en" w:eastAsia="en-GB"/>
        </w:rPr>
        <w:t>me</w:t>
      </w:r>
      <w:r w:rsidRPr="000C0289">
        <w:rPr>
          <w:rFonts w:ascii="Verdana" w:eastAsia="Times New Roman" w:hAnsi="Verdana" w:cstheme="minorHAnsi"/>
          <w:color w:val="000000"/>
          <w:lang w:val="en" w:eastAsia="en-GB"/>
        </w:rPr>
        <w:t xml:space="preserve"> using it for marketing or research purposes </w:t>
      </w:r>
    </w:p>
    <w:p w14:paraId="237E390D" w14:textId="1CCC6363" w:rsidR="0019265E" w:rsidRDefault="0019265E" w:rsidP="000C028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theme="minorHAnsi"/>
          <w:color w:val="000000"/>
          <w:lang w:val="en" w:eastAsia="en-GB"/>
        </w:rPr>
      </w:pPr>
      <w:r w:rsidRPr="000C0289">
        <w:rPr>
          <w:rFonts w:ascii="Verdana" w:eastAsia="Times New Roman" w:hAnsi="Verdana" w:cstheme="minorHAnsi"/>
          <w:color w:val="000000"/>
          <w:lang w:val="en" w:eastAsia="en-GB"/>
        </w:rPr>
        <w:t xml:space="preserve">object to </w:t>
      </w:r>
      <w:r w:rsidR="00A0196C">
        <w:rPr>
          <w:rFonts w:ascii="Verdana" w:eastAsia="Times New Roman" w:hAnsi="Verdana" w:cstheme="minorHAnsi"/>
          <w:color w:val="000000"/>
          <w:lang w:val="en" w:eastAsia="en-GB"/>
        </w:rPr>
        <w:t>me</w:t>
      </w:r>
      <w:r w:rsidRPr="000C0289">
        <w:rPr>
          <w:rFonts w:ascii="Verdana" w:eastAsia="Times New Roman" w:hAnsi="Verdana" w:cstheme="minorHAnsi"/>
          <w:color w:val="000000"/>
          <w:lang w:val="en" w:eastAsia="en-GB"/>
        </w:rPr>
        <w:t xml:space="preserve"> using it in relation to a legal task or in the exercise of an official authority</w:t>
      </w:r>
    </w:p>
    <w:p w14:paraId="08F8B76F" w14:textId="2A3F6A94" w:rsidR="000C0289" w:rsidRDefault="000C0289" w:rsidP="000C0289">
      <w:pPr>
        <w:pStyle w:val="ListParagraph"/>
        <w:spacing w:after="0" w:line="240" w:lineRule="auto"/>
        <w:ind w:left="1440"/>
        <w:rPr>
          <w:rFonts w:ascii="Verdana" w:eastAsia="Times New Roman" w:hAnsi="Verdana" w:cstheme="minorHAnsi"/>
          <w:color w:val="000000"/>
          <w:lang w:val="en" w:eastAsia="en-GB"/>
        </w:rPr>
      </w:pPr>
    </w:p>
    <w:p w14:paraId="6579E867" w14:textId="77777777" w:rsidR="00F051D0" w:rsidRPr="000C0289" w:rsidRDefault="00F051D0" w:rsidP="000C0289">
      <w:pPr>
        <w:pStyle w:val="ListParagraph"/>
        <w:spacing w:after="0" w:line="240" w:lineRule="auto"/>
        <w:ind w:left="1440"/>
        <w:rPr>
          <w:rFonts w:ascii="Verdana" w:eastAsia="Times New Roman" w:hAnsi="Verdana" w:cstheme="minorHAnsi"/>
          <w:color w:val="000000"/>
          <w:lang w:val="en" w:eastAsia="en-GB"/>
        </w:rPr>
      </w:pPr>
    </w:p>
    <w:p w14:paraId="31F1B8D1" w14:textId="6871BD2E" w:rsidR="0019265E" w:rsidRPr="000C0289" w:rsidRDefault="000C0289" w:rsidP="000C0289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0C0289">
        <w:rPr>
          <w:rFonts w:ascii="Arial" w:hAnsi="Arial" w:cs="Arial"/>
          <w:b/>
          <w:sz w:val="24"/>
          <w:szCs w:val="24"/>
          <w:u w:val="single"/>
        </w:rPr>
        <w:t>How do I exercise these rights?</w:t>
      </w:r>
    </w:p>
    <w:p w14:paraId="3E50D0E0" w14:textId="48A1DFA3" w:rsidR="0019265E" w:rsidRDefault="0019265E" w:rsidP="0019265E">
      <w:pPr>
        <w:pStyle w:val="NoSpacing"/>
        <w:ind w:left="720"/>
        <w:rPr>
          <w:rFonts w:ascii="Arial" w:hAnsi="Arial" w:cs="Arial"/>
        </w:rPr>
      </w:pPr>
    </w:p>
    <w:p w14:paraId="050D408B" w14:textId="73E191F4" w:rsidR="000C0289" w:rsidRDefault="000C0289" w:rsidP="0019265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If you would like to access any of the information that I hold about you or have any concerns</w:t>
      </w:r>
      <w:r w:rsidR="00F051D0">
        <w:rPr>
          <w:rFonts w:ascii="Arial" w:hAnsi="Arial" w:cs="Arial"/>
        </w:rPr>
        <w:t xml:space="preserve"> regarding the way that I process your information, please contact me:</w:t>
      </w:r>
    </w:p>
    <w:p w14:paraId="2FA92425" w14:textId="06DC6581" w:rsidR="00F051D0" w:rsidRDefault="00F051D0" w:rsidP="0019265E">
      <w:pPr>
        <w:pStyle w:val="NoSpacing"/>
        <w:ind w:left="720"/>
        <w:rPr>
          <w:rFonts w:ascii="Arial" w:hAnsi="Arial" w:cs="Arial"/>
        </w:rPr>
      </w:pPr>
    </w:p>
    <w:p w14:paraId="502EB2F8" w14:textId="36BA6DE3" w:rsidR="00F051D0" w:rsidRDefault="00F051D0" w:rsidP="0019265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Kevin Ackford, 11 Greendale View, Robartes Road, St. Dennis, St. Austell. Cornwall. PL26 8DS.</w:t>
      </w:r>
    </w:p>
    <w:p w14:paraId="29165F41" w14:textId="6D5BE996" w:rsidR="00F051D0" w:rsidRDefault="00F051D0" w:rsidP="0019265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Telephone: 07866 510 297</w:t>
      </w:r>
    </w:p>
    <w:p w14:paraId="7A1D17D3" w14:textId="7D41766E" w:rsidR="00F051D0" w:rsidRDefault="00F051D0" w:rsidP="0019265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 w:rsidRPr="00692663">
          <w:rPr>
            <w:rStyle w:val="Hyperlink"/>
            <w:rFonts w:ascii="Arial" w:hAnsi="Arial" w:cs="Arial"/>
          </w:rPr>
          <w:t>kevackfordmusic@gmail.com</w:t>
        </w:r>
      </w:hyperlink>
    </w:p>
    <w:p w14:paraId="48CC607D" w14:textId="77777777" w:rsidR="00F051D0" w:rsidRPr="0019265E" w:rsidRDefault="00F051D0" w:rsidP="0019265E">
      <w:pPr>
        <w:pStyle w:val="NoSpacing"/>
        <w:ind w:left="720"/>
        <w:rPr>
          <w:rFonts w:ascii="Arial" w:hAnsi="Arial" w:cs="Arial"/>
        </w:rPr>
      </w:pPr>
    </w:p>
    <w:p w14:paraId="34E99905" w14:textId="77777777" w:rsidR="002C3F8E" w:rsidRDefault="002C3F8E" w:rsidP="00092D45">
      <w:pPr>
        <w:pStyle w:val="NoSpacing"/>
        <w:rPr>
          <w:rFonts w:ascii="Arial" w:hAnsi="Arial" w:cs="Arial"/>
        </w:rPr>
      </w:pPr>
    </w:p>
    <w:p w14:paraId="1CE2AC6E" w14:textId="77777777" w:rsidR="002C3F8E" w:rsidRDefault="002C3F8E" w:rsidP="00092D45">
      <w:pPr>
        <w:pStyle w:val="NoSpacing"/>
        <w:rPr>
          <w:rFonts w:ascii="Arial" w:hAnsi="Arial" w:cs="Arial"/>
        </w:rPr>
      </w:pPr>
    </w:p>
    <w:p w14:paraId="4B8C9F6D" w14:textId="00A03374" w:rsidR="00611E8B" w:rsidRDefault="00F051D0" w:rsidP="00092D4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14:paraId="36745BA4" w14:textId="77777777" w:rsidR="00611E8B" w:rsidRDefault="00611E8B" w:rsidP="00611E8B">
      <w:pPr>
        <w:pStyle w:val="NoSpacing"/>
        <w:rPr>
          <w:rFonts w:ascii="Arial" w:hAnsi="Arial" w:cs="Arial"/>
        </w:rPr>
      </w:pPr>
    </w:p>
    <w:p w14:paraId="2FA890F4" w14:textId="783EC45E" w:rsidR="002C3F8E" w:rsidRDefault="00611E8B" w:rsidP="00611E8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9E4F675" wp14:editId="45D35D9B">
            <wp:extent cx="1371600" cy="71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 Signature0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62" cy="7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962E" w14:textId="009D32D0" w:rsidR="002C3F8E" w:rsidRDefault="002C3F8E" w:rsidP="00611E8B">
      <w:pPr>
        <w:pStyle w:val="NoSpacing"/>
        <w:rPr>
          <w:rFonts w:ascii="Arial" w:hAnsi="Arial" w:cs="Arial"/>
        </w:rPr>
      </w:pPr>
    </w:p>
    <w:p w14:paraId="29B30FB5" w14:textId="556E6ACB" w:rsidR="002C3F8E" w:rsidRDefault="002C3F8E" w:rsidP="00611E8B">
      <w:pPr>
        <w:pStyle w:val="NoSpacing"/>
        <w:rPr>
          <w:rFonts w:ascii="Arial" w:hAnsi="Arial" w:cs="Arial"/>
        </w:rPr>
      </w:pPr>
    </w:p>
    <w:p w14:paraId="0803E380" w14:textId="183B56F5" w:rsidR="002C3F8E" w:rsidRDefault="002C3F8E" w:rsidP="00611E8B">
      <w:pPr>
        <w:pStyle w:val="NoSpacing"/>
        <w:rPr>
          <w:rFonts w:ascii="Arial" w:hAnsi="Arial" w:cs="Arial"/>
        </w:rPr>
      </w:pPr>
    </w:p>
    <w:p w14:paraId="3410DDA3" w14:textId="77777777" w:rsidR="002C3F8E" w:rsidRPr="00092D45" w:rsidRDefault="002C3F8E" w:rsidP="00611E8B">
      <w:pPr>
        <w:pStyle w:val="NoSpacing"/>
        <w:rPr>
          <w:rFonts w:ascii="Arial" w:hAnsi="Arial" w:cs="Arial"/>
        </w:rPr>
      </w:pPr>
    </w:p>
    <w:sectPr w:rsidR="002C3F8E" w:rsidRPr="00092D45" w:rsidSect="000366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0C5C8" w14:textId="77777777" w:rsidR="00524675" w:rsidRDefault="00524675" w:rsidP="000366D5">
      <w:pPr>
        <w:spacing w:after="0" w:line="240" w:lineRule="auto"/>
      </w:pPr>
      <w:r>
        <w:separator/>
      </w:r>
    </w:p>
  </w:endnote>
  <w:endnote w:type="continuationSeparator" w:id="0">
    <w:p w14:paraId="32DA577A" w14:textId="77777777" w:rsidR="00524675" w:rsidRDefault="00524675" w:rsidP="0003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57 BT">
    <w:panose1 w:val="030306020304040D0D03"/>
    <w:charset w:val="00"/>
    <w:family w:val="script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5B2F1" w14:textId="77777777" w:rsidR="00524675" w:rsidRDefault="00524675" w:rsidP="000366D5">
      <w:pPr>
        <w:spacing w:after="0" w:line="240" w:lineRule="auto"/>
      </w:pPr>
      <w:r>
        <w:separator/>
      </w:r>
    </w:p>
  </w:footnote>
  <w:footnote w:type="continuationSeparator" w:id="0">
    <w:p w14:paraId="0E3D3327" w14:textId="77777777" w:rsidR="00524675" w:rsidRDefault="00524675" w:rsidP="0003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D71EB" w14:textId="77777777" w:rsidR="00130F60" w:rsidRPr="000366D5" w:rsidRDefault="00130F60" w:rsidP="00130F60">
    <w:pPr>
      <w:pStyle w:val="NoSpacing"/>
      <w:jc w:val="center"/>
      <w:rPr>
        <w:rFonts w:ascii="English157 BT" w:hAnsi="English157 BT"/>
        <w:b/>
        <w:sz w:val="80"/>
        <w:szCs w:val="80"/>
      </w:rPr>
    </w:pPr>
    <w:r w:rsidRPr="000366D5">
      <w:rPr>
        <w:rFonts w:ascii="English157 BT" w:hAnsi="English157 BT"/>
        <w:b/>
        <w:sz w:val="80"/>
        <w:szCs w:val="80"/>
      </w:rPr>
      <w:t>Kevin Ackford</w:t>
    </w:r>
    <w:r>
      <w:rPr>
        <w:rFonts w:ascii="English157 BT" w:hAnsi="English157 BT"/>
        <w:b/>
        <w:sz w:val="80"/>
        <w:szCs w:val="80"/>
      </w:rPr>
      <w:t xml:space="preserve"> </w:t>
    </w:r>
    <w:r w:rsidRPr="00CC6952">
      <w:t xml:space="preserve"> </w:t>
    </w:r>
  </w:p>
  <w:p w14:paraId="51D82A6C" w14:textId="77777777" w:rsidR="00130F60" w:rsidRDefault="00130F60" w:rsidP="00130F60">
    <w:pPr>
      <w:pStyle w:val="NoSpacing"/>
      <w:jc w:val="center"/>
      <w:rPr>
        <w:sz w:val="28"/>
        <w:szCs w:val="28"/>
      </w:rPr>
    </w:pPr>
    <w:r w:rsidRPr="000366D5">
      <w:rPr>
        <w:sz w:val="28"/>
        <w:szCs w:val="28"/>
      </w:rPr>
      <w:t>(Composer/Arranger, Conductor, Brass &amp; Percussion Tutor)</w:t>
    </w:r>
  </w:p>
  <w:p w14:paraId="6CE05A35" w14:textId="5407AE98" w:rsidR="00130F60" w:rsidRDefault="00130F60" w:rsidP="00130F60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 xml:space="preserve">11 </w:t>
    </w:r>
    <w:r w:rsidR="009E18DC">
      <w:rPr>
        <w:sz w:val="20"/>
        <w:szCs w:val="20"/>
      </w:rPr>
      <w:t>Clifden Terrace, Cardell Road, Bodmin, Cornwall. PL31 2NH.</w:t>
    </w:r>
  </w:p>
  <w:p w14:paraId="75F18F73" w14:textId="4540C388" w:rsidR="00130F60" w:rsidRPr="000366D5" w:rsidRDefault="00130F60" w:rsidP="00130F60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 xml:space="preserve">Telephone: 07866 510 297                Email: </w:t>
    </w:r>
    <w:hyperlink r:id="rId1" w:history="1">
      <w:r w:rsidR="00DB1585" w:rsidRPr="00BE171F">
        <w:rPr>
          <w:rStyle w:val="Hyperlink"/>
          <w:sz w:val="20"/>
          <w:szCs w:val="20"/>
        </w:rPr>
        <w:t>kevackfordmusic@gmail.com</w:t>
      </w:r>
    </w:hyperlink>
    <w:r w:rsidR="00DB1585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Web Site: </w:t>
    </w:r>
    <w:hyperlink r:id="rId2" w:history="1">
      <w:r w:rsidR="00DB1585">
        <w:rPr>
          <w:rStyle w:val="Hyperlink"/>
        </w:rPr>
        <w:t>https://kevinackford.uk/</w:t>
      </w:r>
    </w:hyperlink>
  </w:p>
  <w:p w14:paraId="4F1913B5" w14:textId="77777777" w:rsidR="000366D5" w:rsidRDefault="00036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49E"/>
    <w:multiLevelType w:val="hybridMultilevel"/>
    <w:tmpl w:val="E6BEAD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E438A"/>
    <w:multiLevelType w:val="multilevel"/>
    <w:tmpl w:val="A556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9D452B"/>
    <w:multiLevelType w:val="hybridMultilevel"/>
    <w:tmpl w:val="A1EA3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6E7"/>
    <w:multiLevelType w:val="hybridMultilevel"/>
    <w:tmpl w:val="D452F2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45"/>
    <w:rsid w:val="000366D5"/>
    <w:rsid w:val="00092D45"/>
    <w:rsid w:val="000A666B"/>
    <w:rsid w:val="000C0289"/>
    <w:rsid w:val="000E0686"/>
    <w:rsid w:val="00130F60"/>
    <w:rsid w:val="0019265E"/>
    <w:rsid w:val="001C036A"/>
    <w:rsid w:val="001C3174"/>
    <w:rsid w:val="00233D4D"/>
    <w:rsid w:val="00291436"/>
    <w:rsid w:val="002C3F8E"/>
    <w:rsid w:val="002C44D3"/>
    <w:rsid w:val="002C4A8A"/>
    <w:rsid w:val="00332703"/>
    <w:rsid w:val="00342961"/>
    <w:rsid w:val="003432CC"/>
    <w:rsid w:val="004B67F0"/>
    <w:rsid w:val="00524675"/>
    <w:rsid w:val="00611E8B"/>
    <w:rsid w:val="006856F5"/>
    <w:rsid w:val="00737DDC"/>
    <w:rsid w:val="00812853"/>
    <w:rsid w:val="008355F7"/>
    <w:rsid w:val="00847C2E"/>
    <w:rsid w:val="00855F75"/>
    <w:rsid w:val="00895B9F"/>
    <w:rsid w:val="009328BD"/>
    <w:rsid w:val="00993786"/>
    <w:rsid w:val="009A7CE5"/>
    <w:rsid w:val="009E18DC"/>
    <w:rsid w:val="00A0196C"/>
    <w:rsid w:val="00A41B70"/>
    <w:rsid w:val="00B13BDD"/>
    <w:rsid w:val="00B4119C"/>
    <w:rsid w:val="00B510F4"/>
    <w:rsid w:val="00B64022"/>
    <w:rsid w:val="00BF1E0E"/>
    <w:rsid w:val="00C63260"/>
    <w:rsid w:val="00CA242B"/>
    <w:rsid w:val="00CC6952"/>
    <w:rsid w:val="00DB1585"/>
    <w:rsid w:val="00DC7228"/>
    <w:rsid w:val="00E30AEF"/>
    <w:rsid w:val="00E618FC"/>
    <w:rsid w:val="00F051D0"/>
    <w:rsid w:val="00F705E7"/>
    <w:rsid w:val="00F9516F"/>
    <w:rsid w:val="00FA6AE6"/>
    <w:rsid w:val="00FB2672"/>
    <w:rsid w:val="00FE408D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BFA1"/>
  <w15:chartTrackingRefBased/>
  <w15:docId w15:val="{EBDC871B-854E-48E7-AA6A-48E742E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6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D5"/>
  </w:style>
  <w:style w:type="paragraph" w:styleId="Footer">
    <w:name w:val="footer"/>
    <w:basedOn w:val="Normal"/>
    <w:link w:val="FooterChar"/>
    <w:uiPriority w:val="99"/>
    <w:unhideWhenUsed/>
    <w:rsid w:val="00036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D5"/>
  </w:style>
  <w:style w:type="character" w:styleId="Hyperlink">
    <w:name w:val="Hyperlink"/>
    <w:basedOn w:val="DefaultParagraphFont"/>
    <w:uiPriority w:val="99"/>
    <w:unhideWhenUsed/>
    <w:rsid w:val="00DC7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22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2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ackfordmus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vackfordmusi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evinackford.uk/" TargetMode="External"/><Relationship Id="rId1" Type="http://schemas.openxmlformats.org/officeDocument/2006/relationships/hyperlink" Target="mailto:kevackfordmusic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\Desktop\Kev%20Ackford%20Music\Templates\New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Letter Template.dotx</Template>
  <TotalTime>2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Ackford</dc:creator>
  <cp:keywords/>
  <dc:description/>
  <cp:lastModifiedBy>Kevin Ackford</cp:lastModifiedBy>
  <cp:revision>2</cp:revision>
  <cp:lastPrinted>2019-05-17T07:15:00Z</cp:lastPrinted>
  <dcterms:created xsi:type="dcterms:W3CDTF">2020-06-14T11:27:00Z</dcterms:created>
  <dcterms:modified xsi:type="dcterms:W3CDTF">2020-06-14T11:27:00Z</dcterms:modified>
</cp:coreProperties>
</file>